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5AB9" w14:textId="77777777" w:rsidR="00215FB1" w:rsidRPr="00E7243F" w:rsidRDefault="00215FB1" w:rsidP="00E7243F">
      <w:pPr>
        <w:pStyle w:val="Title"/>
      </w:pPr>
      <w:r w:rsidRPr="00E7243F">
        <w:t>AGENDA</w:t>
      </w:r>
    </w:p>
    <w:p w14:paraId="4F8F4A71" w14:textId="77777777" w:rsidR="00215FB1" w:rsidRDefault="00FA709D" w:rsidP="00E7243F">
      <w:pPr>
        <w:pStyle w:val="Heading1"/>
      </w:pPr>
      <w:r>
        <w:t xml:space="preserve">Antis Township </w:t>
      </w:r>
      <w:r w:rsidR="00F91120">
        <w:t>Board of Supervisors</w:t>
      </w:r>
      <w:r w:rsidR="00716E2F">
        <w:t xml:space="preserve"> </w:t>
      </w:r>
    </w:p>
    <w:p w14:paraId="4727A5B8" w14:textId="28CCA44A" w:rsidR="009135B0" w:rsidRPr="00077FF3" w:rsidRDefault="004E0217" w:rsidP="00FA709D">
      <w:pPr>
        <w:rPr>
          <w:i/>
          <w:sz w:val="22"/>
          <w:szCs w:val="22"/>
        </w:rPr>
      </w:pPr>
      <w:r>
        <w:rPr>
          <w:i/>
          <w:sz w:val="22"/>
          <w:szCs w:val="22"/>
        </w:rPr>
        <w:t>December</w:t>
      </w:r>
      <w:r w:rsidR="00E34B4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19</w:t>
      </w:r>
      <w:r w:rsidR="00FA709D" w:rsidRPr="00077FF3">
        <w:rPr>
          <w:i/>
          <w:sz w:val="22"/>
          <w:szCs w:val="22"/>
        </w:rPr>
        <w:t xml:space="preserve">, </w:t>
      </w:r>
      <w:proofErr w:type="gramStart"/>
      <w:r w:rsidR="00FA709D" w:rsidRPr="00077FF3">
        <w:rPr>
          <w:i/>
          <w:sz w:val="22"/>
          <w:szCs w:val="22"/>
        </w:rPr>
        <w:t>20</w:t>
      </w:r>
      <w:r w:rsidR="002A5930">
        <w:rPr>
          <w:i/>
          <w:sz w:val="22"/>
          <w:szCs w:val="22"/>
        </w:rPr>
        <w:t>2</w:t>
      </w:r>
      <w:r w:rsidR="00351264">
        <w:rPr>
          <w:i/>
          <w:sz w:val="22"/>
          <w:szCs w:val="22"/>
        </w:rPr>
        <w:t>3</w:t>
      </w:r>
      <w:proofErr w:type="gramEnd"/>
      <w:r w:rsidR="001D17C5">
        <w:rPr>
          <w:i/>
          <w:sz w:val="22"/>
          <w:szCs w:val="22"/>
        </w:rPr>
        <w:t xml:space="preserve"> </w:t>
      </w:r>
      <w:r w:rsidR="00FA709D" w:rsidRPr="00077FF3">
        <w:rPr>
          <w:i/>
          <w:sz w:val="22"/>
          <w:szCs w:val="22"/>
        </w:rPr>
        <w:t xml:space="preserve">Antis Township </w:t>
      </w:r>
      <w:r w:rsidR="00F91120">
        <w:rPr>
          <w:i/>
          <w:sz w:val="22"/>
          <w:szCs w:val="22"/>
        </w:rPr>
        <w:t>Meeting Room</w:t>
      </w:r>
    </w:p>
    <w:p w14:paraId="570D676C" w14:textId="45C5C946" w:rsidR="00215FB1" w:rsidRPr="00BF2652" w:rsidRDefault="00423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9</w:t>
      </w:r>
      <w:r w:rsidR="004D5A4A" w:rsidRPr="00BF2652">
        <w:rPr>
          <w:i/>
          <w:sz w:val="22"/>
          <w:szCs w:val="22"/>
        </w:rPr>
        <w:t xml:space="preserve">:00 </w:t>
      </w:r>
      <w:r>
        <w:rPr>
          <w:i/>
          <w:sz w:val="22"/>
          <w:szCs w:val="22"/>
        </w:rPr>
        <w:t>A</w:t>
      </w:r>
      <w:r w:rsidR="004D5A4A" w:rsidRPr="00BF2652">
        <w:rPr>
          <w:i/>
          <w:sz w:val="22"/>
          <w:szCs w:val="22"/>
        </w:rPr>
        <w:t>M</w:t>
      </w:r>
    </w:p>
    <w:p w14:paraId="3845836F" w14:textId="77777777" w:rsidR="004D5A4A" w:rsidRPr="00077FF3" w:rsidRDefault="004D5A4A">
      <w:pPr>
        <w:rPr>
          <w:sz w:val="22"/>
          <w:szCs w:val="22"/>
        </w:rPr>
      </w:pPr>
    </w:p>
    <w:p w14:paraId="5DD01410" w14:textId="77777777" w:rsidR="00215FB1" w:rsidRPr="00077FF3" w:rsidRDefault="00F91120" w:rsidP="00D268A5">
      <w:pPr>
        <w:tabs>
          <w:tab w:val="left" w:pos="1440"/>
        </w:tabs>
        <w:rPr>
          <w:sz w:val="22"/>
          <w:szCs w:val="22"/>
        </w:rPr>
      </w:pPr>
      <w:r>
        <w:rPr>
          <w:rStyle w:val="Bold10ptChar"/>
          <w:sz w:val="22"/>
          <w:szCs w:val="22"/>
        </w:rPr>
        <w:t>Board of Supervisors:</w:t>
      </w:r>
      <w:r w:rsidR="00215FB1" w:rsidRPr="00077FF3">
        <w:rPr>
          <w:sz w:val="22"/>
          <w:szCs w:val="22"/>
        </w:rPr>
        <w:tab/>
      </w:r>
    </w:p>
    <w:p w14:paraId="129E8261" w14:textId="65AA97D1" w:rsidR="00240800" w:rsidRDefault="005156A1" w:rsidP="006676D2">
      <w:pPr>
        <w:tabs>
          <w:tab w:val="left" w:pos="1800"/>
        </w:tabs>
        <w:ind w:hanging="90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240800">
        <w:rPr>
          <w:i/>
          <w:sz w:val="22"/>
          <w:szCs w:val="22"/>
        </w:rPr>
        <w:t xml:space="preserve">Robert </w:t>
      </w:r>
      <w:proofErr w:type="gramStart"/>
      <w:r w:rsidRPr="00240800">
        <w:rPr>
          <w:i/>
          <w:sz w:val="22"/>
          <w:szCs w:val="22"/>
        </w:rPr>
        <w:t>Smith</w:t>
      </w:r>
      <w:r>
        <w:rPr>
          <w:i/>
          <w:sz w:val="22"/>
          <w:szCs w:val="22"/>
        </w:rPr>
        <w:t xml:space="preserve">, </w:t>
      </w:r>
      <w:r w:rsidR="002A5930">
        <w:rPr>
          <w:sz w:val="22"/>
          <w:szCs w:val="22"/>
        </w:rPr>
        <w:t xml:space="preserve"> </w:t>
      </w:r>
      <w:r w:rsidR="00E84E79">
        <w:rPr>
          <w:sz w:val="22"/>
          <w:szCs w:val="22"/>
        </w:rPr>
        <w:t>Steve</w:t>
      </w:r>
      <w:proofErr w:type="gramEnd"/>
      <w:r w:rsidR="00E84E79">
        <w:rPr>
          <w:sz w:val="22"/>
          <w:szCs w:val="22"/>
        </w:rPr>
        <w:t xml:space="preserve"> Winterstein</w:t>
      </w:r>
      <w:r>
        <w:rPr>
          <w:sz w:val="22"/>
          <w:szCs w:val="22"/>
        </w:rPr>
        <w:t>, Brian Kustaborder, David Worthing,</w:t>
      </w:r>
      <w:r w:rsidR="00351264">
        <w:rPr>
          <w:sz w:val="22"/>
          <w:szCs w:val="22"/>
        </w:rPr>
        <w:t xml:space="preserve"> </w:t>
      </w:r>
      <w:r w:rsidR="00351264" w:rsidRPr="00F01CBD">
        <w:rPr>
          <w:i/>
          <w:iCs/>
          <w:sz w:val="22"/>
          <w:szCs w:val="22"/>
        </w:rPr>
        <w:t>Janet Lantz</w:t>
      </w:r>
    </w:p>
    <w:tbl>
      <w:tblPr>
        <w:tblW w:w="18926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365"/>
        <w:gridCol w:w="5213"/>
        <w:gridCol w:w="2348"/>
      </w:tblGrid>
      <w:tr w:rsidR="00215FB1" w14:paraId="2A8E562E" w14:textId="77777777" w:rsidTr="00215135">
        <w:trPr>
          <w:trHeight w:val="9407"/>
        </w:trPr>
        <w:tc>
          <w:tcPr>
            <w:tcW w:w="11365" w:type="dxa"/>
            <w:tcBorders>
              <w:top w:val="nil"/>
              <w:bottom w:val="nil"/>
            </w:tcBorders>
          </w:tcPr>
          <w:p w14:paraId="65FC9189" w14:textId="77777777" w:rsidR="00215FB1" w:rsidRPr="00A4232C" w:rsidRDefault="00215135" w:rsidP="00E84E79">
            <w:pPr>
              <w:pStyle w:val="Heading2"/>
              <w:ind w:hanging="120"/>
            </w:pPr>
            <w:r w:rsidRPr="00A4232C">
              <w:t>Staff:</w:t>
            </w:r>
          </w:p>
          <w:p w14:paraId="28B3F26B" w14:textId="28E00543" w:rsidR="00215135" w:rsidRPr="0015542A" w:rsidRDefault="00E84E79" w:rsidP="00E84E79">
            <w:pPr>
              <w:ind w:left="-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Doug</w:t>
            </w:r>
            <w:r w:rsidR="004D7AA0">
              <w:rPr>
                <w:i/>
                <w:sz w:val="22"/>
                <w:szCs w:val="22"/>
              </w:rPr>
              <w:t>las</w:t>
            </w:r>
            <w:r>
              <w:rPr>
                <w:i/>
                <w:sz w:val="22"/>
                <w:szCs w:val="22"/>
              </w:rPr>
              <w:t xml:space="preserve"> Brown, </w:t>
            </w:r>
            <w:r w:rsidR="00215135" w:rsidRPr="0015542A">
              <w:rPr>
                <w:i/>
                <w:sz w:val="22"/>
                <w:szCs w:val="22"/>
              </w:rPr>
              <w:t>Lori Del Biondo,</w:t>
            </w:r>
            <w:r w:rsidR="004D7AA0">
              <w:rPr>
                <w:i/>
                <w:sz w:val="22"/>
                <w:szCs w:val="22"/>
              </w:rPr>
              <w:t xml:space="preserve"> </w:t>
            </w:r>
            <w:r w:rsidR="00351264">
              <w:rPr>
                <w:i/>
                <w:sz w:val="22"/>
                <w:szCs w:val="22"/>
              </w:rPr>
              <w:t>Shawn Wolfe</w:t>
            </w:r>
          </w:p>
          <w:p w14:paraId="1A67ADC4" w14:textId="77777777" w:rsidR="00215135" w:rsidRPr="00A4232C" w:rsidRDefault="00215135" w:rsidP="00215135"/>
          <w:p w14:paraId="16820934" w14:textId="2C349AA2" w:rsidR="00215135" w:rsidRPr="00A4232C" w:rsidRDefault="009B0939" w:rsidP="0021513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F5B3F9C" wp14:editId="7BEC1D7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57149</wp:posOffset>
                      </wp:positionV>
                      <wp:extent cx="6381750" cy="0"/>
                      <wp:effectExtent l="38100" t="95250" r="19050" b="762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6A6C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4.5pt" to="50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" strokecolor="#4a7ebb" strokeweight="6pt">
                      <o:lock v:ext="edit" shapetype="f"/>
                    </v:line>
                  </w:pict>
                </mc:Fallback>
              </mc:AlternateContent>
            </w:r>
          </w:p>
          <w:p w14:paraId="17452F69" w14:textId="77777777" w:rsidR="004E0217" w:rsidRDefault="004E0217" w:rsidP="004E021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5A7D0EE" w14:textId="57273C67" w:rsidR="00F91120" w:rsidRDefault="00F91120" w:rsidP="00F9112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4232C">
              <w:rPr>
                <w:rFonts w:ascii="Times New Roman" w:hAnsi="Times New Roman"/>
                <w:b/>
                <w:bCs/>
                <w:sz w:val="22"/>
                <w:szCs w:val="22"/>
              </w:rPr>
              <w:t>CALL TO ORDER</w:t>
            </w:r>
          </w:p>
          <w:p w14:paraId="26FA28AD" w14:textId="77777777" w:rsidR="004E0217" w:rsidRDefault="004E0217" w:rsidP="004E02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B814862" w14:textId="77777777" w:rsidR="004E0217" w:rsidRDefault="004E0217" w:rsidP="004E02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8C7183F" w14:textId="77777777" w:rsidR="004E0217" w:rsidRDefault="004E0217" w:rsidP="004E021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AWARD BID FOR THE LOGAN VALLEY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STREET CAR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TRAIL </w:t>
            </w:r>
          </w:p>
          <w:p w14:paraId="10C163D3" w14:textId="788B72FC" w:rsidR="004E0217" w:rsidRPr="004E0217" w:rsidRDefault="004E0217" w:rsidP="004E02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E02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</w:t>
            </w:r>
          </w:p>
          <w:p w14:paraId="62070769" w14:textId="77777777" w:rsidR="00F91120" w:rsidRPr="00A4232C" w:rsidRDefault="00F91120" w:rsidP="00F9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124FE0F" w14:textId="4DC76840" w:rsidR="009135B0" w:rsidRPr="00A4232C" w:rsidRDefault="002D1499" w:rsidP="004E02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00"/>
            </w:pPr>
            <w:r w:rsidRPr="00A4232C">
              <w:rPr>
                <w:b/>
                <w:sz w:val="22"/>
                <w:szCs w:val="22"/>
              </w:rPr>
              <w:t>ADJOURNMENT</w:t>
            </w:r>
            <w:r w:rsidR="00164A8A" w:rsidRPr="00A4232C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213" w:type="dxa"/>
          </w:tcPr>
          <w:p w14:paraId="2333425E" w14:textId="77777777" w:rsidR="00AB7811" w:rsidRDefault="0076610E" w:rsidP="00164A8A">
            <w:r>
              <w:t xml:space="preserve"> </w:t>
            </w:r>
          </w:p>
        </w:tc>
        <w:tc>
          <w:tcPr>
            <w:tcW w:w="2348" w:type="dxa"/>
            <w:vAlign w:val="center"/>
          </w:tcPr>
          <w:p w14:paraId="0085DD7B" w14:textId="77777777" w:rsidR="00215FB1" w:rsidRPr="00FA709D" w:rsidRDefault="00215FB1" w:rsidP="00FA709D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18CF9C8" w14:textId="77777777" w:rsidR="00215FB1" w:rsidRDefault="00215FB1"/>
    <w:sectPr w:rsidR="00215FB1" w:rsidSect="0013431E">
      <w:headerReference w:type="default" r:id="rId9"/>
      <w:pgSz w:w="12240" w:h="15840"/>
      <w:pgMar w:top="1080" w:right="19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6C96" w14:textId="77777777" w:rsidR="00635AD3" w:rsidRDefault="00635AD3" w:rsidP="00FA709D">
      <w:r>
        <w:separator/>
      </w:r>
    </w:p>
  </w:endnote>
  <w:endnote w:type="continuationSeparator" w:id="0">
    <w:p w14:paraId="28572E38" w14:textId="77777777" w:rsidR="00635AD3" w:rsidRDefault="00635AD3" w:rsidP="00FA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3911" w14:textId="77777777" w:rsidR="00635AD3" w:rsidRDefault="00635AD3" w:rsidP="00FA709D">
      <w:r>
        <w:separator/>
      </w:r>
    </w:p>
  </w:footnote>
  <w:footnote w:type="continuationSeparator" w:id="0">
    <w:p w14:paraId="3DD8C71B" w14:textId="77777777" w:rsidR="00635AD3" w:rsidRDefault="00635AD3" w:rsidP="00FA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9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72"/>
      <w:gridCol w:w="6426"/>
    </w:tblGrid>
    <w:tr w:rsidR="00F91120" w:rsidRPr="00FA709D" w14:paraId="0E67B146" w14:textId="77777777" w:rsidTr="00F91120">
      <w:trPr>
        <w:trHeight w:val="558"/>
      </w:trPr>
      <w:tc>
        <w:tcPr>
          <w:tcW w:w="1581" w:type="pct"/>
          <w:tcBorders>
            <w:bottom w:val="single" w:sz="4" w:space="0" w:color="943634"/>
          </w:tcBorders>
          <w:shd w:val="clear" w:color="auto" w:fill="17365D" w:themeFill="text2" w:themeFillShade="BF"/>
          <w:vAlign w:val="bottom"/>
        </w:tcPr>
        <w:p w14:paraId="6F94785B" w14:textId="705AA434" w:rsidR="00F91120" w:rsidRDefault="004E0217" w:rsidP="00DB76D4">
          <w:pPr>
            <w:pStyle w:val="Header"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>December</w:t>
          </w:r>
          <w:r w:rsidR="00605ED4">
            <w:rPr>
              <w:b/>
              <w:color w:val="FFFFFF"/>
            </w:rPr>
            <w:t xml:space="preserve"> </w:t>
          </w:r>
          <w:r>
            <w:rPr>
              <w:b/>
              <w:color w:val="FFFFFF"/>
            </w:rPr>
            <w:t>19</w:t>
          </w:r>
          <w:r w:rsidR="00F91120" w:rsidRPr="004D5A4A">
            <w:rPr>
              <w:b/>
              <w:color w:val="FFFFFF"/>
            </w:rPr>
            <w:t>,</w:t>
          </w:r>
          <w:r w:rsidR="00F91120" w:rsidRPr="00FA709D">
            <w:rPr>
              <w:b/>
              <w:color w:val="FFFFFF"/>
            </w:rPr>
            <w:t xml:space="preserve"> 20</w:t>
          </w:r>
          <w:r w:rsidR="002A5930">
            <w:rPr>
              <w:b/>
              <w:color w:val="FFFFFF"/>
            </w:rPr>
            <w:t>2</w:t>
          </w:r>
          <w:r w:rsidR="00351264">
            <w:rPr>
              <w:b/>
              <w:color w:val="FFFFFF"/>
            </w:rPr>
            <w:t>3</w:t>
          </w:r>
        </w:p>
        <w:p w14:paraId="2DDA1BCB" w14:textId="77777777" w:rsidR="00F91120" w:rsidRPr="00FA709D" w:rsidRDefault="00F91120" w:rsidP="00BF1394">
          <w:pPr>
            <w:pStyle w:val="Header"/>
            <w:jc w:val="right"/>
            <w:rPr>
              <w:color w:val="FFFFFF"/>
            </w:rPr>
          </w:pPr>
          <w:r>
            <w:rPr>
              <w:b/>
              <w:color w:val="FFFFFF"/>
            </w:rPr>
            <w:t>B</w:t>
          </w:r>
          <w:r w:rsidR="00BF1394">
            <w:rPr>
              <w:b/>
              <w:color w:val="FFFFFF"/>
            </w:rPr>
            <w:t xml:space="preserve">oard of </w:t>
          </w:r>
          <w:proofErr w:type="gramStart"/>
          <w:r w:rsidR="00BF1394">
            <w:rPr>
              <w:b/>
              <w:color w:val="FFFFFF"/>
            </w:rPr>
            <w:t xml:space="preserve">Supervisors </w:t>
          </w:r>
          <w:r>
            <w:rPr>
              <w:b/>
              <w:color w:val="FFFFFF"/>
            </w:rPr>
            <w:t xml:space="preserve"> Meeting</w:t>
          </w:r>
          <w:proofErr w:type="gramEnd"/>
        </w:p>
      </w:tc>
      <w:tc>
        <w:tcPr>
          <w:tcW w:w="3419" w:type="pct"/>
          <w:tcBorders>
            <w:bottom w:val="single" w:sz="4" w:space="0" w:color="auto"/>
          </w:tcBorders>
          <w:vAlign w:val="bottom"/>
        </w:tcPr>
        <w:p w14:paraId="23690168" w14:textId="77777777" w:rsidR="00F91120" w:rsidRPr="00FA709D" w:rsidRDefault="00F91120" w:rsidP="00DB76D4">
          <w:pPr>
            <w:pStyle w:val="Header"/>
            <w:rPr>
              <w:color w:val="76923C"/>
              <w:sz w:val="24"/>
            </w:rPr>
          </w:pPr>
          <w:r>
            <w:rPr>
              <w:b/>
              <w:bCs/>
              <w:caps/>
              <w:sz w:val="24"/>
            </w:rPr>
            <w:t xml:space="preserve"> ANTIS TOWNSHIP</w:t>
          </w:r>
        </w:p>
      </w:tc>
    </w:tr>
  </w:tbl>
  <w:p w14:paraId="3B0890A3" w14:textId="77777777" w:rsidR="00635AD3" w:rsidRDefault="00635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7B4A2B"/>
    <w:multiLevelType w:val="hybridMultilevel"/>
    <w:tmpl w:val="52C6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B0D3C"/>
    <w:multiLevelType w:val="hybridMultilevel"/>
    <w:tmpl w:val="AE683692"/>
    <w:lvl w:ilvl="0" w:tplc="09263EF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135D85"/>
    <w:multiLevelType w:val="hybridMultilevel"/>
    <w:tmpl w:val="7450957A"/>
    <w:lvl w:ilvl="0" w:tplc="E8303C3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F3222B"/>
    <w:multiLevelType w:val="hybridMultilevel"/>
    <w:tmpl w:val="CF8E0818"/>
    <w:lvl w:ilvl="0" w:tplc="10282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B04D8E"/>
    <w:multiLevelType w:val="hybridMultilevel"/>
    <w:tmpl w:val="31E80ACC"/>
    <w:lvl w:ilvl="0" w:tplc="8AFEDC5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2846F7"/>
    <w:multiLevelType w:val="hybridMultilevel"/>
    <w:tmpl w:val="F306F402"/>
    <w:lvl w:ilvl="0" w:tplc="7390D0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02ED"/>
    <w:multiLevelType w:val="hybridMultilevel"/>
    <w:tmpl w:val="7118167C"/>
    <w:lvl w:ilvl="0" w:tplc="F09AC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A66483"/>
    <w:multiLevelType w:val="hybridMultilevel"/>
    <w:tmpl w:val="7B42EFC8"/>
    <w:lvl w:ilvl="0" w:tplc="2C7C1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EE4488"/>
    <w:multiLevelType w:val="hybridMultilevel"/>
    <w:tmpl w:val="A2EA59D6"/>
    <w:lvl w:ilvl="0" w:tplc="633EC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3D18F8"/>
    <w:multiLevelType w:val="hybridMultilevel"/>
    <w:tmpl w:val="BEC880E4"/>
    <w:lvl w:ilvl="0" w:tplc="F552E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AD33FC"/>
    <w:multiLevelType w:val="hybridMultilevel"/>
    <w:tmpl w:val="F55A4210"/>
    <w:lvl w:ilvl="0" w:tplc="6BBA2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CD440E"/>
    <w:multiLevelType w:val="hybridMultilevel"/>
    <w:tmpl w:val="31C4B5F2"/>
    <w:lvl w:ilvl="0" w:tplc="C7D02C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B07E1"/>
    <w:multiLevelType w:val="hybridMultilevel"/>
    <w:tmpl w:val="1096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052C9"/>
    <w:multiLevelType w:val="hybridMultilevel"/>
    <w:tmpl w:val="7DA0C814"/>
    <w:lvl w:ilvl="0" w:tplc="F97249B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473574"/>
    <w:multiLevelType w:val="hybridMultilevel"/>
    <w:tmpl w:val="4898771A"/>
    <w:lvl w:ilvl="0" w:tplc="1D7A2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574557"/>
    <w:multiLevelType w:val="hybridMultilevel"/>
    <w:tmpl w:val="D2F23AC8"/>
    <w:lvl w:ilvl="0" w:tplc="91608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E4E35"/>
    <w:multiLevelType w:val="hybridMultilevel"/>
    <w:tmpl w:val="BD46D558"/>
    <w:lvl w:ilvl="0" w:tplc="591E3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1D1AB2"/>
    <w:multiLevelType w:val="hybridMultilevel"/>
    <w:tmpl w:val="2D185336"/>
    <w:lvl w:ilvl="0" w:tplc="18C0F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8E2E42"/>
    <w:multiLevelType w:val="hybridMultilevel"/>
    <w:tmpl w:val="105013C8"/>
    <w:lvl w:ilvl="0" w:tplc="3360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80503F"/>
    <w:multiLevelType w:val="hybridMultilevel"/>
    <w:tmpl w:val="63FC29E0"/>
    <w:lvl w:ilvl="0" w:tplc="6C1C0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4043BB"/>
    <w:multiLevelType w:val="hybridMultilevel"/>
    <w:tmpl w:val="3006BFF4"/>
    <w:lvl w:ilvl="0" w:tplc="8416BE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036148"/>
    <w:multiLevelType w:val="hybridMultilevel"/>
    <w:tmpl w:val="AC164DB8"/>
    <w:lvl w:ilvl="0" w:tplc="5CC687FE">
      <w:start w:val="1"/>
      <w:numFmt w:val="lowerLetter"/>
      <w:lvlText w:val="%1.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 w15:restartNumberingAfterBreak="0">
    <w:nsid w:val="4C2F7851"/>
    <w:multiLevelType w:val="hybridMultilevel"/>
    <w:tmpl w:val="F670E6F4"/>
    <w:lvl w:ilvl="0" w:tplc="F642CBEE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6173CF"/>
    <w:multiLevelType w:val="hybridMultilevel"/>
    <w:tmpl w:val="48E60A12"/>
    <w:lvl w:ilvl="0" w:tplc="5CEC3BD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53355A95"/>
    <w:multiLevelType w:val="hybridMultilevel"/>
    <w:tmpl w:val="6F3CC9B6"/>
    <w:lvl w:ilvl="0" w:tplc="3A647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9513C9"/>
    <w:multiLevelType w:val="hybridMultilevel"/>
    <w:tmpl w:val="C0785D0E"/>
    <w:lvl w:ilvl="0" w:tplc="A2A03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C04C59"/>
    <w:multiLevelType w:val="hybridMultilevel"/>
    <w:tmpl w:val="2C4A7864"/>
    <w:lvl w:ilvl="0" w:tplc="C38688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57656"/>
    <w:multiLevelType w:val="hybridMultilevel"/>
    <w:tmpl w:val="B022974E"/>
    <w:lvl w:ilvl="0" w:tplc="35649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9942CA"/>
    <w:multiLevelType w:val="hybridMultilevel"/>
    <w:tmpl w:val="F7E8381A"/>
    <w:lvl w:ilvl="0" w:tplc="CC7439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6E475653"/>
    <w:multiLevelType w:val="hybridMultilevel"/>
    <w:tmpl w:val="FFFAB7A8"/>
    <w:lvl w:ilvl="0" w:tplc="590E0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107685"/>
    <w:multiLevelType w:val="hybridMultilevel"/>
    <w:tmpl w:val="6974F142"/>
    <w:lvl w:ilvl="0" w:tplc="778E0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152C16"/>
    <w:multiLevelType w:val="hybridMultilevel"/>
    <w:tmpl w:val="3C5AA6BE"/>
    <w:lvl w:ilvl="0" w:tplc="EE364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5F1E1C"/>
    <w:multiLevelType w:val="hybridMultilevel"/>
    <w:tmpl w:val="7BD29B4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8A06CA3"/>
    <w:multiLevelType w:val="hybridMultilevel"/>
    <w:tmpl w:val="7AB2A5B0"/>
    <w:lvl w:ilvl="0" w:tplc="4A30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B5027F"/>
    <w:multiLevelType w:val="hybridMultilevel"/>
    <w:tmpl w:val="85EC36C4"/>
    <w:lvl w:ilvl="0" w:tplc="45040332">
      <w:start w:val="1"/>
      <w:numFmt w:val="decimal"/>
      <w:lvlText w:val="(%1.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1E4C31"/>
    <w:multiLevelType w:val="hybridMultilevel"/>
    <w:tmpl w:val="0E58CB0A"/>
    <w:lvl w:ilvl="0" w:tplc="02A27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2672E9"/>
    <w:multiLevelType w:val="hybridMultilevel"/>
    <w:tmpl w:val="5AE20104"/>
    <w:lvl w:ilvl="0" w:tplc="9A8C6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AC5C1D"/>
    <w:multiLevelType w:val="hybridMultilevel"/>
    <w:tmpl w:val="149CEBDA"/>
    <w:lvl w:ilvl="0" w:tplc="CF022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CD2610"/>
    <w:multiLevelType w:val="hybridMultilevel"/>
    <w:tmpl w:val="E53A9A82"/>
    <w:lvl w:ilvl="0" w:tplc="B5D06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3185577">
    <w:abstractNumId w:val="4"/>
  </w:num>
  <w:num w:numId="2" w16cid:durableId="481045978">
    <w:abstractNumId w:val="3"/>
  </w:num>
  <w:num w:numId="3" w16cid:durableId="926117576">
    <w:abstractNumId w:val="2"/>
  </w:num>
  <w:num w:numId="4" w16cid:durableId="826439737">
    <w:abstractNumId w:val="1"/>
  </w:num>
  <w:num w:numId="5" w16cid:durableId="363870309">
    <w:abstractNumId w:val="0"/>
  </w:num>
  <w:num w:numId="6" w16cid:durableId="87818803">
    <w:abstractNumId w:val="33"/>
  </w:num>
  <w:num w:numId="7" w16cid:durableId="1705641994">
    <w:abstractNumId w:val="26"/>
  </w:num>
  <w:num w:numId="8" w16cid:durableId="341472560">
    <w:abstractNumId w:val="5"/>
  </w:num>
  <w:num w:numId="9" w16cid:durableId="856192486">
    <w:abstractNumId w:val="24"/>
  </w:num>
  <w:num w:numId="10" w16cid:durableId="839274355">
    <w:abstractNumId w:val="9"/>
  </w:num>
  <w:num w:numId="11" w16cid:durableId="1048988319">
    <w:abstractNumId w:val="29"/>
  </w:num>
  <w:num w:numId="12" w16cid:durableId="291595148">
    <w:abstractNumId w:val="6"/>
  </w:num>
  <w:num w:numId="13" w16cid:durableId="337737773">
    <w:abstractNumId w:val="12"/>
  </w:num>
  <w:num w:numId="14" w16cid:durableId="1234244594">
    <w:abstractNumId w:val="16"/>
  </w:num>
  <w:num w:numId="15" w16cid:durableId="415713882">
    <w:abstractNumId w:val="11"/>
  </w:num>
  <w:num w:numId="16" w16cid:durableId="106780258">
    <w:abstractNumId w:val="25"/>
  </w:num>
  <w:num w:numId="17" w16cid:durableId="812795495">
    <w:abstractNumId w:val="21"/>
  </w:num>
  <w:num w:numId="18" w16cid:durableId="1295990192">
    <w:abstractNumId w:val="14"/>
  </w:num>
  <w:num w:numId="19" w16cid:durableId="182210590">
    <w:abstractNumId w:val="27"/>
  </w:num>
  <w:num w:numId="20" w16cid:durableId="1625697990">
    <w:abstractNumId w:val="8"/>
  </w:num>
  <w:num w:numId="21" w16cid:durableId="525217337">
    <w:abstractNumId w:val="18"/>
  </w:num>
  <w:num w:numId="22" w16cid:durableId="1183592987">
    <w:abstractNumId w:val="19"/>
  </w:num>
  <w:num w:numId="23" w16cid:durableId="973485337">
    <w:abstractNumId w:val="39"/>
  </w:num>
  <w:num w:numId="24" w16cid:durableId="807162460">
    <w:abstractNumId w:val="36"/>
  </w:num>
  <w:num w:numId="25" w16cid:durableId="1542281325">
    <w:abstractNumId w:val="42"/>
  </w:num>
  <w:num w:numId="26" w16cid:durableId="700783948">
    <w:abstractNumId w:val="34"/>
  </w:num>
  <w:num w:numId="27" w16cid:durableId="1052390428">
    <w:abstractNumId w:val="38"/>
  </w:num>
  <w:num w:numId="28" w16cid:durableId="1730768785">
    <w:abstractNumId w:val="41"/>
  </w:num>
  <w:num w:numId="29" w16cid:durableId="566574513">
    <w:abstractNumId w:val="22"/>
  </w:num>
  <w:num w:numId="30" w16cid:durableId="931205159">
    <w:abstractNumId w:val="20"/>
  </w:num>
  <w:num w:numId="31" w16cid:durableId="1169519151">
    <w:abstractNumId w:val="15"/>
  </w:num>
  <w:num w:numId="32" w16cid:durableId="965161278">
    <w:abstractNumId w:val="40"/>
  </w:num>
  <w:num w:numId="33" w16cid:durableId="592319852">
    <w:abstractNumId w:val="17"/>
  </w:num>
  <w:num w:numId="34" w16cid:durableId="1241872030">
    <w:abstractNumId w:val="10"/>
  </w:num>
  <w:num w:numId="35" w16cid:durableId="1219626669">
    <w:abstractNumId w:val="43"/>
  </w:num>
  <w:num w:numId="36" w16cid:durableId="655033818">
    <w:abstractNumId w:val="30"/>
  </w:num>
  <w:num w:numId="37" w16cid:durableId="1306548263">
    <w:abstractNumId w:val="13"/>
  </w:num>
  <w:num w:numId="38" w16cid:durableId="1022705777">
    <w:abstractNumId w:val="23"/>
  </w:num>
  <w:num w:numId="39" w16cid:durableId="1998800635">
    <w:abstractNumId w:val="31"/>
  </w:num>
  <w:num w:numId="40" w16cid:durableId="1395003673">
    <w:abstractNumId w:val="7"/>
  </w:num>
  <w:num w:numId="41" w16cid:durableId="2041130539">
    <w:abstractNumId w:val="35"/>
  </w:num>
  <w:num w:numId="42" w16cid:durableId="2019303650">
    <w:abstractNumId w:val="32"/>
  </w:num>
  <w:num w:numId="43" w16cid:durableId="1278607699">
    <w:abstractNumId w:val="37"/>
  </w:num>
  <w:num w:numId="44" w16cid:durableId="4903650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2F"/>
    <w:rsid w:val="00005BA6"/>
    <w:rsid w:val="0003186A"/>
    <w:rsid w:val="00077FF3"/>
    <w:rsid w:val="00083BA4"/>
    <w:rsid w:val="0009741F"/>
    <w:rsid w:val="000B190F"/>
    <w:rsid w:val="000B4F35"/>
    <w:rsid w:val="000D4763"/>
    <w:rsid w:val="000E2369"/>
    <w:rsid w:val="00100420"/>
    <w:rsid w:val="00102CF2"/>
    <w:rsid w:val="00112A17"/>
    <w:rsid w:val="0011413D"/>
    <w:rsid w:val="00117C86"/>
    <w:rsid w:val="0013431E"/>
    <w:rsid w:val="0013532A"/>
    <w:rsid w:val="0015542A"/>
    <w:rsid w:val="00161044"/>
    <w:rsid w:val="00164A8A"/>
    <w:rsid w:val="00185CD0"/>
    <w:rsid w:val="00196F3E"/>
    <w:rsid w:val="001A7559"/>
    <w:rsid w:val="001B483C"/>
    <w:rsid w:val="001B5F4D"/>
    <w:rsid w:val="001D17C5"/>
    <w:rsid w:val="001D4416"/>
    <w:rsid w:val="001E267D"/>
    <w:rsid w:val="001E662D"/>
    <w:rsid w:val="001F0ED3"/>
    <w:rsid w:val="001F3FDD"/>
    <w:rsid w:val="001F48FD"/>
    <w:rsid w:val="00213EC2"/>
    <w:rsid w:val="00215135"/>
    <w:rsid w:val="00215FB1"/>
    <w:rsid w:val="00240800"/>
    <w:rsid w:val="002424E5"/>
    <w:rsid w:val="00242967"/>
    <w:rsid w:val="00252BAD"/>
    <w:rsid w:val="0027326E"/>
    <w:rsid w:val="002766E2"/>
    <w:rsid w:val="00295AAC"/>
    <w:rsid w:val="002A1DE7"/>
    <w:rsid w:val="002A3449"/>
    <w:rsid w:val="002A5930"/>
    <w:rsid w:val="002C1532"/>
    <w:rsid w:val="002D10D2"/>
    <w:rsid w:val="002D1499"/>
    <w:rsid w:val="002D423E"/>
    <w:rsid w:val="002D5A39"/>
    <w:rsid w:val="002F00E3"/>
    <w:rsid w:val="002F1F3F"/>
    <w:rsid w:val="002F78CF"/>
    <w:rsid w:val="00302CD1"/>
    <w:rsid w:val="00326AEC"/>
    <w:rsid w:val="00344404"/>
    <w:rsid w:val="00351264"/>
    <w:rsid w:val="00355511"/>
    <w:rsid w:val="00355AB9"/>
    <w:rsid w:val="003561FA"/>
    <w:rsid w:val="00370D48"/>
    <w:rsid w:val="003804A1"/>
    <w:rsid w:val="00384731"/>
    <w:rsid w:val="00384B84"/>
    <w:rsid w:val="00386709"/>
    <w:rsid w:val="003A49E6"/>
    <w:rsid w:val="003A7363"/>
    <w:rsid w:val="003B18C4"/>
    <w:rsid w:val="003D01C2"/>
    <w:rsid w:val="003D7F2E"/>
    <w:rsid w:val="003E3220"/>
    <w:rsid w:val="00400C66"/>
    <w:rsid w:val="00420410"/>
    <w:rsid w:val="00423E02"/>
    <w:rsid w:val="00424530"/>
    <w:rsid w:val="004273F7"/>
    <w:rsid w:val="00440B7A"/>
    <w:rsid w:val="00442597"/>
    <w:rsid w:val="0044490F"/>
    <w:rsid w:val="0044536C"/>
    <w:rsid w:val="0047077E"/>
    <w:rsid w:val="004759AB"/>
    <w:rsid w:val="00480DC2"/>
    <w:rsid w:val="00484BA6"/>
    <w:rsid w:val="00491432"/>
    <w:rsid w:val="004A15CC"/>
    <w:rsid w:val="004A2E17"/>
    <w:rsid w:val="004A3869"/>
    <w:rsid w:val="004A5F38"/>
    <w:rsid w:val="004B3D9B"/>
    <w:rsid w:val="004C349D"/>
    <w:rsid w:val="004D5A4A"/>
    <w:rsid w:val="004D65D2"/>
    <w:rsid w:val="004D7AA0"/>
    <w:rsid w:val="004E0217"/>
    <w:rsid w:val="005156A1"/>
    <w:rsid w:val="00564E39"/>
    <w:rsid w:val="005733B6"/>
    <w:rsid w:val="005874C0"/>
    <w:rsid w:val="0059316D"/>
    <w:rsid w:val="00595129"/>
    <w:rsid w:val="005951CA"/>
    <w:rsid w:val="005B3AB6"/>
    <w:rsid w:val="005C47EE"/>
    <w:rsid w:val="005D19C3"/>
    <w:rsid w:val="005D5D93"/>
    <w:rsid w:val="005E2BDF"/>
    <w:rsid w:val="00605ED4"/>
    <w:rsid w:val="00606588"/>
    <w:rsid w:val="00606C54"/>
    <w:rsid w:val="0061324E"/>
    <w:rsid w:val="00615525"/>
    <w:rsid w:val="00621C75"/>
    <w:rsid w:val="00635AD3"/>
    <w:rsid w:val="006365FE"/>
    <w:rsid w:val="006370DC"/>
    <w:rsid w:val="006676D2"/>
    <w:rsid w:val="00672FA7"/>
    <w:rsid w:val="00674040"/>
    <w:rsid w:val="00680D18"/>
    <w:rsid w:val="006929AD"/>
    <w:rsid w:val="00696EF4"/>
    <w:rsid w:val="00697FC9"/>
    <w:rsid w:val="006B160E"/>
    <w:rsid w:val="006C0C24"/>
    <w:rsid w:val="006C1DF7"/>
    <w:rsid w:val="006C71A7"/>
    <w:rsid w:val="006D09D5"/>
    <w:rsid w:val="006D3A7D"/>
    <w:rsid w:val="006E5144"/>
    <w:rsid w:val="006F6B18"/>
    <w:rsid w:val="0070265A"/>
    <w:rsid w:val="00703E99"/>
    <w:rsid w:val="00711288"/>
    <w:rsid w:val="00716E2F"/>
    <w:rsid w:val="0075058A"/>
    <w:rsid w:val="00753AEC"/>
    <w:rsid w:val="00760299"/>
    <w:rsid w:val="007611F0"/>
    <w:rsid w:val="0076610E"/>
    <w:rsid w:val="00766972"/>
    <w:rsid w:val="00770A9D"/>
    <w:rsid w:val="007716B8"/>
    <w:rsid w:val="00790C4D"/>
    <w:rsid w:val="0079260B"/>
    <w:rsid w:val="007C645B"/>
    <w:rsid w:val="007D122A"/>
    <w:rsid w:val="007D5433"/>
    <w:rsid w:val="007F2CE7"/>
    <w:rsid w:val="007F45C5"/>
    <w:rsid w:val="0081135E"/>
    <w:rsid w:val="00830588"/>
    <w:rsid w:val="00835A80"/>
    <w:rsid w:val="00840018"/>
    <w:rsid w:val="00844F5A"/>
    <w:rsid w:val="0085052D"/>
    <w:rsid w:val="0085792B"/>
    <w:rsid w:val="008713C5"/>
    <w:rsid w:val="00877CEE"/>
    <w:rsid w:val="008C2677"/>
    <w:rsid w:val="008C3126"/>
    <w:rsid w:val="008C33E3"/>
    <w:rsid w:val="008C36A6"/>
    <w:rsid w:val="008D2A03"/>
    <w:rsid w:val="009135B0"/>
    <w:rsid w:val="009222EC"/>
    <w:rsid w:val="00932C1A"/>
    <w:rsid w:val="00947C9E"/>
    <w:rsid w:val="00951191"/>
    <w:rsid w:val="00951C3E"/>
    <w:rsid w:val="00956029"/>
    <w:rsid w:val="0095630A"/>
    <w:rsid w:val="00985E68"/>
    <w:rsid w:val="00986C30"/>
    <w:rsid w:val="009978F2"/>
    <w:rsid w:val="009A312F"/>
    <w:rsid w:val="009A3BB6"/>
    <w:rsid w:val="009B0939"/>
    <w:rsid w:val="009C03D9"/>
    <w:rsid w:val="009C7742"/>
    <w:rsid w:val="009D4039"/>
    <w:rsid w:val="009E1C09"/>
    <w:rsid w:val="009E4153"/>
    <w:rsid w:val="009F65E6"/>
    <w:rsid w:val="00A043FE"/>
    <w:rsid w:val="00A3056D"/>
    <w:rsid w:val="00A30BF6"/>
    <w:rsid w:val="00A32F27"/>
    <w:rsid w:val="00A4232C"/>
    <w:rsid w:val="00A60B8C"/>
    <w:rsid w:val="00A6770F"/>
    <w:rsid w:val="00A86CCE"/>
    <w:rsid w:val="00A93F10"/>
    <w:rsid w:val="00AB7811"/>
    <w:rsid w:val="00AE0D19"/>
    <w:rsid w:val="00AE3303"/>
    <w:rsid w:val="00AF4D69"/>
    <w:rsid w:val="00B00A32"/>
    <w:rsid w:val="00B1229F"/>
    <w:rsid w:val="00B20861"/>
    <w:rsid w:val="00B320FE"/>
    <w:rsid w:val="00B32183"/>
    <w:rsid w:val="00B5078C"/>
    <w:rsid w:val="00B50BDA"/>
    <w:rsid w:val="00B51739"/>
    <w:rsid w:val="00B801C7"/>
    <w:rsid w:val="00B84A39"/>
    <w:rsid w:val="00B956B3"/>
    <w:rsid w:val="00BB5849"/>
    <w:rsid w:val="00BB651E"/>
    <w:rsid w:val="00BC53A2"/>
    <w:rsid w:val="00BD407F"/>
    <w:rsid w:val="00BE5B4D"/>
    <w:rsid w:val="00BF1394"/>
    <w:rsid w:val="00BF2652"/>
    <w:rsid w:val="00BF3A29"/>
    <w:rsid w:val="00C048F2"/>
    <w:rsid w:val="00C04AB1"/>
    <w:rsid w:val="00C128E7"/>
    <w:rsid w:val="00C24FED"/>
    <w:rsid w:val="00C5385F"/>
    <w:rsid w:val="00C53EC1"/>
    <w:rsid w:val="00C573EE"/>
    <w:rsid w:val="00C82263"/>
    <w:rsid w:val="00C84D2E"/>
    <w:rsid w:val="00C877BE"/>
    <w:rsid w:val="00C94EBB"/>
    <w:rsid w:val="00CD10F0"/>
    <w:rsid w:val="00CD2151"/>
    <w:rsid w:val="00CD440E"/>
    <w:rsid w:val="00CE2760"/>
    <w:rsid w:val="00CE368A"/>
    <w:rsid w:val="00CE6D61"/>
    <w:rsid w:val="00CE72E4"/>
    <w:rsid w:val="00D031CD"/>
    <w:rsid w:val="00D23AE8"/>
    <w:rsid w:val="00D25C72"/>
    <w:rsid w:val="00D268A5"/>
    <w:rsid w:val="00D37D17"/>
    <w:rsid w:val="00D5106A"/>
    <w:rsid w:val="00D61ABE"/>
    <w:rsid w:val="00D63798"/>
    <w:rsid w:val="00D7726C"/>
    <w:rsid w:val="00D8277B"/>
    <w:rsid w:val="00D868B9"/>
    <w:rsid w:val="00D90211"/>
    <w:rsid w:val="00DA2FE5"/>
    <w:rsid w:val="00DB76D4"/>
    <w:rsid w:val="00DC046D"/>
    <w:rsid w:val="00DC29B7"/>
    <w:rsid w:val="00DD6639"/>
    <w:rsid w:val="00DE12B0"/>
    <w:rsid w:val="00DE7850"/>
    <w:rsid w:val="00DF2472"/>
    <w:rsid w:val="00DF5704"/>
    <w:rsid w:val="00E13354"/>
    <w:rsid w:val="00E16149"/>
    <w:rsid w:val="00E175D8"/>
    <w:rsid w:val="00E34B4C"/>
    <w:rsid w:val="00E534D5"/>
    <w:rsid w:val="00E7243F"/>
    <w:rsid w:val="00E80304"/>
    <w:rsid w:val="00E846BA"/>
    <w:rsid w:val="00E84E79"/>
    <w:rsid w:val="00E94DA8"/>
    <w:rsid w:val="00E97E5E"/>
    <w:rsid w:val="00EA2A06"/>
    <w:rsid w:val="00EA6054"/>
    <w:rsid w:val="00EA6677"/>
    <w:rsid w:val="00EC4A2B"/>
    <w:rsid w:val="00ED23D8"/>
    <w:rsid w:val="00EF0A75"/>
    <w:rsid w:val="00F01CBD"/>
    <w:rsid w:val="00F07FDF"/>
    <w:rsid w:val="00F114DE"/>
    <w:rsid w:val="00F165BA"/>
    <w:rsid w:val="00F20F4D"/>
    <w:rsid w:val="00F455A5"/>
    <w:rsid w:val="00F50FB4"/>
    <w:rsid w:val="00F72047"/>
    <w:rsid w:val="00F7491F"/>
    <w:rsid w:val="00F82B27"/>
    <w:rsid w:val="00F91120"/>
    <w:rsid w:val="00F9316F"/>
    <w:rsid w:val="00FA4689"/>
    <w:rsid w:val="00FA48CE"/>
    <w:rsid w:val="00FA6FE7"/>
    <w:rsid w:val="00FA709D"/>
    <w:rsid w:val="00FA7BED"/>
    <w:rsid w:val="00FD1A09"/>
    <w:rsid w:val="00FE764D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4:docId w14:val="26FDC35B"/>
  <w15:docId w15:val="{76E14DBF-04EF-41FA-8499-042ECCC0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link w:val="HeaderChar"/>
    <w:uiPriority w:val="99"/>
    <w:rsid w:val="00FA70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709D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FA70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709D"/>
    <w:rPr>
      <w:rFonts w:ascii="Tahoma" w:hAnsi="Tahoma"/>
      <w:szCs w:val="24"/>
    </w:rPr>
  </w:style>
  <w:style w:type="paragraph" w:styleId="BalloonText">
    <w:name w:val="Balloon Text"/>
    <w:basedOn w:val="Normal"/>
    <w:link w:val="BalloonTextChar"/>
    <w:rsid w:val="00FA709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FA7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A8A"/>
    <w:pPr>
      <w:ind w:left="720"/>
    </w:pPr>
  </w:style>
  <w:style w:type="paragraph" w:customStyle="1" w:styleId="2AutoList1">
    <w:name w:val="2AutoList1"/>
    <w:rsid w:val="00F9112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AutoList2">
    <w:name w:val="1AutoList2"/>
    <w:rsid w:val="00480DC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77009D-F3AA-44BC-BF72-D1BC1925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Del Biondo</dc:creator>
  <cp:keywords/>
  <dc:description/>
  <cp:lastModifiedBy>Doug Brown</cp:lastModifiedBy>
  <cp:revision>2</cp:revision>
  <cp:lastPrinted>2023-10-27T16:35:00Z</cp:lastPrinted>
  <dcterms:created xsi:type="dcterms:W3CDTF">2023-12-18T17:34:00Z</dcterms:created>
  <dcterms:modified xsi:type="dcterms:W3CDTF">2023-12-18T17:34:00Z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_DocHome">
    <vt:i4>-847490496</vt:i4>
  </property>
</Properties>
</file>